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64" w:rsidRPr="000E6F94" w:rsidRDefault="003E3D64" w:rsidP="00053C82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color w:val="E36C0A"/>
          <w:sz w:val="24"/>
          <w:szCs w:val="24"/>
          <w:u w:val="single"/>
        </w:rPr>
      </w:pPr>
      <w:r w:rsidRPr="000E6F94">
        <w:rPr>
          <w:rFonts w:cs="Arial"/>
          <w:b/>
          <w:color w:val="E36C0A"/>
          <w:sz w:val="24"/>
          <w:szCs w:val="24"/>
          <w:u w:val="single"/>
        </w:rPr>
        <w:t>Reentry Services and Resources for Florida:</w:t>
      </w:r>
    </w:p>
    <w:p w:rsidR="003E3D64" w:rsidRPr="00903002" w:rsidRDefault="003E3D64" w:rsidP="00053C82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color w:val="E36C0A"/>
          <w:sz w:val="24"/>
          <w:szCs w:val="24"/>
        </w:rPr>
      </w:pPr>
      <w:r w:rsidRPr="00021C96">
        <w:rPr>
          <w:rFonts w:cs="Arial"/>
          <w:b/>
          <w:color w:val="E36C0A"/>
          <w:sz w:val="24"/>
          <w:szCs w:val="24"/>
        </w:rPr>
        <w:t>General Resources</w:t>
      </w:r>
    </w:p>
    <w:p w:rsidR="003E3D64" w:rsidRDefault="003E3D64" w:rsidP="00053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Florida Resources from National Reentry Resource Center </w:t>
      </w:r>
    </w:p>
    <w:p w:rsidR="003E3D64" w:rsidRPr="0029316A" w:rsidRDefault="003E3D64" w:rsidP="00053C82">
      <w:pPr>
        <w:rPr>
          <w:rFonts w:ascii="Arial" w:hAnsi="Arial" w:cs="Arial"/>
        </w:rPr>
      </w:pPr>
      <w:hyperlink r:id="rId4" w:history="1">
        <w:r w:rsidRPr="0029316A">
          <w:rPr>
            <w:rStyle w:val="Hyperlink"/>
            <w:rFonts w:ascii="Arial" w:hAnsi="Arial" w:cs="Arial"/>
          </w:rPr>
          <w:t>http://www.nationalreentryresourcecenter.org/states/florida</w:t>
        </w:r>
      </w:hyperlink>
    </w:p>
    <w:p w:rsidR="003E3D64" w:rsidRDefault="003E3D64" w:rsidP="00053C82">
      <w:pPr>
        <w:rPr>
          <w:rFonts w:ascii="Arial" w:hAnsi="Arial" w:cs="Arial"/>
        </w:rPr>
      </w:pPr>
    </w:p>
    <w:p w:rsidR="003E3D64" w:rsidRPr="004B7BF3" w:rsidRDefault="003E3D64" w:rsidP="00053C82">
      <w:pPr>
        <w:pStyle w:val="NoSpacing"/>
        <w:rPr>
          <w:rStyle w:val="Strong"/>
          <w:rFonts w:ascii="Arial" w:hAnsi="Arial" w:cs="Arial"/>
          <w:sz w:val="18"/>
          <w:szCs w:val="18"/>
        </w:rPr>
      </w:pPr>
      <w:r w:rsidRPr="004B7BF3">
        <w:rPr>
          <w:rStyle w:val="Strong"/>
          <w:rFonts w:ascii="Arial" w:hAnsi="Arial" w:cs="Arial"/>
          <w:sz w:val="18"/>
          <w:szCs w:val="18"/>
        </w:rPr>
        <w:t>State Contact:</w:t>
      </w:r>
    </w:p>
    <w:p w:rsidR="003E3D64" w:rsidRPr="004B7BF3" w:rsidRDefault="003E3D64" w:rsidP="00053C82">
      <w:pPr>
        <w:pStyle w:val="NoSpacing"/>
        <w:rPr>
          <w:rStyle w:val="dccssaltbold1"/>
          <w:rFonts w:ascii="Arial" w:hAnsi="Arial" w:cs="Arial"/>
          <w:sz w:val="18"/>
          <w:szCs w:val="18"/>
        </w:rPr>
      </w:pPr>
      <w:r w:rsidRPr="004B7BF3">
        <w:rPr>
          <w:rStyle w:val="Strong"/>
          <w:rFonts w:ascii="Arial" w:hAnsi="Arial" w:cs="Arial"/>
          <w:sz w:val="18"/>
          <w:szCs w:val="18"/>
        </w:rPr>
        <w:t>William Carr, Assistant Secretary of Re-Entry</w:t>
      </w:r>
      <w:r w:rsidRPr="004B7BF3">
        <w:rPr>
          <w:sz w:val="20"/>
        </w:rPr>
        <w:br/>
      </w:r>
      <w:r w:rsidRPr="004B7BF3">
        <w:rPr>
          <w:rStyle w:val="Strong"/>
          <w:rFonts w:ascii="Arial" w:hAnsi="Arial" w:cs="Arial"/>
          <w:sz w:val="18"/>
          <w:szCs w:val="18"/>
        </w:rPr>
        <w:t>Vacant, Director of Re-Entry</w:t>
      </w:r>
      <w:r w:rsidRPr="004B7BF3">
        <w:rPr>
          <w:sz w:val="20"/>
        </w:rPr>
        <w:br/>
        <w:t>2601 Blair Stone Rd.</w:t>
      </w:r>
      <w:r w:rsidRPr="004B7BF3">
        <w:rPr>
          <w:sz w:val="20"/>
        </w:rPr>
        <w:br/>
      </w:r>
      <w:r w:rsidRPr="004543CD">
        <w:rPr>
          <w:sz w:val="20"/>
        </w:rPr>
        <w:t>Tallahassee, Florida 32399</w:t>
      </w:r>
      <w:r w:rsidRPr="004543CD">
        <w:rPr>
          <w:sz w:val="20"/>
        </w:rPr>
        <w:br/>
      </w:r>
      <w:r w:rsidRPr="004543CD">
        <w:rPr>
          <w:rStyle w:val="dccssaltbold1"/>
          <w:rFonts w:ascii="Arial" w:hAnsi="Arial" w:cs="Arial"/>
          <w:color w:val="auto"/>
          <w:sz w:val="18"/>
          <w:szCs w:val="18"/>
        </w:rPr>
        <w:t>Main Number: 850-717-3050</w:t>
      </w:r>
    </w:p>
    <w:p w:rsidR="003E3D64" w:rsidRDefault="003E3D64" w:rsidP="00053C82">
      <w:pPr>
        <w:rPr>
          <w:rFonts w:ascii="Arial" w:hAnsi="Arial" w:cs="Arial"/>
        </w:rPr>
      </w:pPr>
    </w:p>
    <w:p w:rsidR="003E3D64" w:rsidRDefault="003E3D64" w:rsidP="00053C82">
      <w:pPr>
        <w:rPr>
          <w:rFonts w:ascii="Arial" w:hAnsi="Arial" w:cs="Arial"/>
        </w:rPr>
      </w:pPr>
      <w:r>
        <w:rPr>
          <w:rFonts w:ascii="Arial" w:hAnsi="Arial" w:cs="Arial"/>
        </w:rPr>
        <w:t>Florida Department of Corrections Re-entry Resource directory search</w:t>
      </w:r>
    </w:p>
    <w:p w:rsidR="003E3D64" w:rsidRDefault="003E3D64" w:rsidP="00053C82">
      <w:pPr>
        <w:rPr>
          <w:rFonts w:ascii="Arial" w:hAnsi="Arial" w:cs="Arial"/>
        </w:rPr>
      </w:pPr>
      <w:hyperlink r:id="rId5" w:history="1">
        <w:r w:rsidRPr="00A056FC">
          <w:rPr>
            <w:rStyle w:val="Hyperlink"/>
            <w:rFonts w:ascii="Arial" w:hAnsi="Arial" w:cs="Arial"/>
          </w:rPr>
          <w:t>http://www.dc.state.fl.us/resourcedirectory/Search.aspx</w:t>
        </w:r>
      </w:hyperlink>
    </w:p>
    <w:p w:rsidR="003E3D64" w:rsidRDefault="003E3D64" w:rsidP="00053C82">
      <w:pPr>
        <w:rPr>
          <w:rFonts w:ascii="Arial" w:hAnsi="Arial" w:cs="Arial"/>
        </w:rPr>
      </w:pPr>
    </w:p>
    <w:p w:rsidR="003E3D64" w:rsidRDefault="003E3D64" w:rsidP="00053C82">
      <w:pPr>
        <w:rPr>
          <w:rFonts w:ascii="Arial" w:hAnsi="Arial" w:cs="Arial"/>
        </w:rPr>
      </w:pPr>
      <w:r>
        <w:rPr>
          <w:rFonts w:ascii="Arial" w:hAnsi="Arial" w:cs="Arial"/>
        </w:rPr>
        <w:t>Florida Department of Corrections – Inmate Resources</w:t>
      </w:r>
    </w:p>
    <w:p w:rsidR="003E3D64" w:rsidRDefault="003E3D64" w:rsidP="00053C82">
      <w:hyperlink r:id="rId6" w:history="1">
        <w:r w:rsidRPr="00A056FC">
          <w:rPr>
            <w:rStyle w:val="Hyperlink"/>
            <w:rFonts w:ascii="Arial" w:hAnsi="Arial" w:cs="Arial"/>
          </w:rPr>
          <w:t>http://www.dc.state.fl.us/reentry/resources.shtml</w:t>
        </w:r>
      </w:hyperlink>
    </w:p>
    <w:p w:rsidR="003E3D64" w:rsidRDefault="003E3D64" w:rsidP="00053C82">
      <w:pPr>
        <w:rPr>
          <w:rFonts w:ascii="Arial" w:hAnsi="Arial" w:cs="Arial"/>
        </w:rPr>
      </w:pPr>
    </w:p>
    <w:p w:rsidR="003E3D64" w:rsidRDefault="003E3D64" w:rsidP="00053C82">
      <w:pPr>
        <w:rPr>
          <w:rFonts w:ascii="Arial" w:hAnsi="Arial" w:cs="Arial"/>
        </w:rPr>
      </w:pPr>
    </w:p>
    <w:p w:rsidR="003E3D64" w:rsidRPr="00CC0A95" w:rsidRDefault="003E3D64" w:rsidP="00053C82">
      <w:pPr>
        <w:rPr>
          <w:rFonts w:ascii="Arial" w:hAnsi="Arial" w:cs="Arial"/>
          <w:b/>
          <w:color w:val="E36C0A"/>
        </w:rPr>
      </w:pPr>
      <w:r w:rsidRPr="00CC0A95">
        <w:rPr>
          <w:rFonts w:ascii="Arial" w:hAnsi="Arial" w:cs="Arial"/>
          <w:b/>
          <w:color w:val="E36C0A"/>
        </w:rPr>
        <w:t>Employment</w:t>
      </w:r>
    </w:p>
    <w:p w:rsidR="003E3D64" w:rsidRDefault="003E3D64" w:rsidP="00053C82">
      <w:pPr>
        <w:rPr>
          <w:rFonts w:ascii="Arial" w:hAnsi="Arial" w:cs="Arial"/>
          <w:b/>
          <w:color w:val="E36C0A"/>
        </w:rPr>
      </w:pPr>
    </w:p>
    <w:p w:rsidR="003E3D64" w:rsidRPr="00777338" w:rsidRDefault="003E3D64" w:rsidP="00053C82">
      <w:pPr>
        <w:rPr>
          <w:rFonts w:ascii="Arial" w:hAnsi="Arial" w:cs="Arial"/>
        </w:rPr>
      </w:pPr>
      <w:r w:rsidRPr="00777338">
        <w:rPr>
          <w:rFonts w:ascii="Arial" w:hAnsi="Arial" w:cs="Arial"/>
        </w:rPr>
        <w:t xml:space="preserve">Florida Department of Economic Opportunity </w:t>
      </w:r>
    </w:p>
    <w:p w:rsidR="003E3D64" w:rsidRDefault="003E3D64" w:rsidP="00053C82">
      <w:pPr>
        <w:rPr>
          <w:rFonts w:ascii="Arial" w:hAnsi="Arial" w:cs="Arial"/>
          <w:color w:val="0000FF"/>
        </w:rPr>
      </w:pPr>
      <w:hyperlink r:id="rId7" w:history="1">
        <w:r w:rsidRPr="004F2B7D">
          <w:rPr>
            <w:rStyle w:val="Hyperlink"/>
            <w:rFonts w:ascii="Arial" w:hAnsi="Arial" w:cs="Arial"/>
          </w:rPr>
          <w:t>http://www.floridajobs.org/</w:t>
        </w:r>
      </w:hyperlink>
    </w:p>
    <w:p w:rsidR="003E3D64" w:rsidRDefault="003E3D64" w:rsidP="00053C82">
      <w:pPr>
        <w:rPr>
          <w:rFonts w:ascii="Arial" w:hAnsi="Arial" w:cs="Arial"/>
          <w:b/>
          <w:color w:val="E36C0A"/>
        </w:rPr>
      </w:pPr>
    </w:p>
    <w:p w:rsidR="003E3D64" w:rsidRPr="00777338" w:rsidRDefault="003E3D64" w:rsidP="00053C82">
      <w:pPr>
        <w:rPr>
          <w:rFonts w:ascii="Arial" w:hAnsi="Arial" w:cs="Arial"/>
        </w:rPr>
      </w:pPr>
      <w:r>
        <w:rPr>
          <w:rFonts w:ascii="Arial" w:hAnsi="Arial" w:cs="Arial"/>
        </w:rPr>
        <w:t>Florida Career</w:t>
      </w:r>
      <w:r w:rsidRPr="00777338">
        <w:rPr>
          <w:rFonts w:ascii="Arial" w:hAnsi="Arial" w:cs="Arial"/>
        </w:rPr>
        <w:t>Link Website</w:t>
      </w:r>
    </w:p>
    <w:p w:rsidR="003E3D64" w:rsidRDefault="003E3D64" w:rsidP="00053C82">
      <w:pPr>
        <w:rPr>
          <w:rFonts w:ascii="Arial" w:hAnsi="Arial" w:cs="Arial"/>
          <w:color w:val="E36C0A"/>
        </w:rPr>
      </w:pPr>
      <w:hyperlink r:id="rId8" w:history="1">
        <w:r w:rsidRPr="00777338">
          <w:rPr>
            <w:rStyle w:val="Hyperlink"/>
            <w:rFonts w:ascii="Arial" w:hAnsi="Arial" w:cs="Arial"/>
          </w:rPr>
          <w:t>http://regionalhelpwanted.com/p/316/free-job-search-tools.htm?SN=316</w:t>
        </w:r>
      </w:hyperlink>
    </w:p>
    <w:p w:rsidR="003E3D64" w:rsidRDefault="003E3D64" w:rsidP="00053C82">
      <w:pPr>
        <w:rPr>
          <w:rFonts w:ascii="Arial" w:hAnsi="Arial" w:cs="Arial"/>
          <w:color w:val="E36C0A"/>
        </w:rPr>
      </w:pPr>
    </w:p>
    <w:p w:rsidR="003E3D64" w:rsidRDefault="003E3D64" w:rsidP="00053C82">
      <w:pPr>
        <w:rPr>
          <w:sz w:val="22"/>
          <w:szCs w:val="22"/>
        </w:rPr>
      </w:pPr>
      <w:r w:rsidRPr="00811967">
        <w:rPr>
          <w:rFonts w:ascii="Arial" w:hAnsi="Arial" w:cs="Arial"/>
        </w:rPr>
        <w:t>People of Florida – State of Florida HR</w:t>
      </w:r>
      <w:r w:rsidRPr="006E2302">
        <w:rPr>
          <w:sz w:val="22"/>
          <w:szCs w:val="22"/>
        </w:rPr>
        <w:t xml:space="preserve"> </w:t>
      </w:r>
    </w:p>
    <w:p w:rsidR="003E3D64" w:rsidRPr="00BE37AB" w:rsidRDefault="003E3D64" w:rsidP="00053C82">
      <w:pPr>
        <w:rPr>
          <w:rFonts w:ascii="Arial" w:hAnsi="Arial" w:cs="Arial"/>
          <w:color w:val="E36C0A"/>
          <w:sz w:val="22"/>
        </w:rPr>
      </w:pPr>
      <w:r w:rsidRPr="00BE37AB">
        <w:rPr>
          <w:rFonts w:ascii="Arial" w:hAnsi="Arial" w:cs="Arial"/>
          <w:sz w:val="20"/>
          <w:szCs w:val="22"/>
        </w:rPr>
        <w:t>People First Service Center at 1-877-562-7287</w:t>
      </w:r>
    </w:p>
    <w:p w:rsidR="003E3D64" w:rsidRPr="003048C1" w:rsidRDefault="003E3D64" w:rsidP="00053C82">
      <w:pPr>
        <w:rPr>
          <w:rFonts w:ascii="Arial" w:hAnsi="Arial" w:cs="Arial"/>
        </w:rPr>
      </w:pPr>
      <w:hyperlink r:id="rId9" w:history="1">
        <w:r w:rsidRPr="003048C1">
          <w:rPr>
            <w:rStyle w:val="Hyperlink"/>
            <w:rFonts w:ascii="Arial" w:hAnsi="Arial" w:cs="Arial"/>
          </w:rPr>
          <w:t>https://peoplefirst.myflorida.com/peoplefirst(bD1lbiZjPTIzMA==)/logon.htm</w:t>
        </w:r>
      </w:hyperlink>
    </w:p>
    <w:p w:rsidR="003E3D64" w:rsidRDefault="003E3D64" w:rsidP="00053C82">
      <w:pPr>
        <w:rPr>
          <w:rFonts w:ascii="Arial" w:hAnsi="Arial" w:cs="Arial"/>
          <w:color w:val="E36C0A"/>
        </w:rPr>
      </w:pPr>
    </w:p>
    <w:p w:rsidR="003E3D64" w:rsidRPr="000F62DF" w:rsidRDefault="003E3D64" w:rsidP="00053C82">
      <w:pPr>
        <w:rPr>
          <w:rFonts w:ascii="Arial" w:hAnsi="Arial" w:cs="Arial"/>
        </w:rPr>
      </w:pPr>
      <w:r w:rsidRPr="000F62DF">
        <w:rPr>
          <w:rFonts w:ascii="Arial" w:hAnsi="Arial" w:cs="Arial"/>
        </w:rPr>
        <w:t>Workforce in Florida</w:t>
      </w:r>
    </w:p>
    <w:p w:rsidR="003E3D64" w:rsidRDefault="003E3D64" w:rsidP="00053C82">
      <w:pPr>
        <w:rPr>
          <w:rFonts w:ascii="Arial" w:hAnsi="Arial" w:cs="Arial"/>
          <w:color w:val="E36C0A"/>
        </w:rPr>
      </w:pPr>
      <w:hyperlink r:id="rId10" w:history="1">
        <w:r w:rsidRPr="004F2B7D">
          <w:rPr>
            <w:rStyle w:val="Hyperlink"/>
            <w:rFonts w:ascii="Arial" w:hAnsi="Arial" w:cs="Arial"/>
          </w:rPr>
          <w:t>http://www.workforceflorida.com/</w:t>
        </w:r>
      </w:hyperlink>
    </w:p>
    <w:p w:rsidR="003E3D64" w:rsidRPr="00CC0A95" w:rsidRDefault="003E3D64" w:rsidP="00053C82">
      <w:pPr>
        <w:rPr>
          <w:rFonts w:ascii="Arial" w:hAnsi="Arial" w:cs="Arial"/>
          <w:b/>
          <w:color w:val="E36C0A"/>
        </w:rPr>
      </w:pPr>
    </w:p>
    <w:p w:rsidR="003E3D64" w:rsidRDefault="003E3D64" w:rsidP="00053C82">
      <w:pPr>
        <w:rPr>
          <w:rFonts w:ascii="Arial" w:hAnsi="Arial" w:cs="Arial"/>
          <w:b/>
          <w:color w:val="E36C0A"/>
        </w:rPr>
      </w:pPr>
      <w:r w:rsidRPr="00CC0A95">
        <w:rPr>
          <w:rFonts w:ascii="Arial" w:hAnsi="Arial" w:cs="Arial"/>
          <w:b/>
          <w:color w:val="E36C0A"/>
        </w:rPr>
        <w:t>Assistance</w:t>
      </w:r>
    </w:p>
    <w:p w:rsidR="003E3D64" w:rsidRDefault="003E3D64" w:rsidP="00053C82">
      <w:pPr>
        <w:rPr>
          <w:rFonts w:ascii="Arial" w:hAnsi="Arial" w:cs="Arial"/>
          <w:b/>
          <w:color w:val="E36C0A"/>
        </w:rPr>
      </w:pPr>
    </w:p>
    <w:p w:rsidR="003E3D64" w:rsidRPr="00112A1E" w:rsidRDefault="003E3D64" w:rsidP="00053C82">
      <w:pPr>
        <w:rPr>
          <w:rFonts w:ascii="Arial" w:hAnsi="Arial" w:cs="Arial"/>
        </w:rPr>
      </w:pPr>
      <w:r w:rsidRPr="00112A1E">
        <w:rPr>
          <w:rFonts w:ascii="Arial" w:hAnsi="Arial" w:cs="Arial"/>
        </w:rPr>
        <w:t xml:space="preserve">Florida Department of Children and Families </w:t>
      </w:r>
    </w:p>
    <w:p w:rsidR="003E3D64" w:rsidRPr="006D545F" w:rsidRDefault="003E3D64" w:rsidP="00053C82">
      <w:pPr>
        <w:rPr>
          <w:rFonts w:ascii="Arial" w:hAnsi="Arial" w:cs="Arial"/>
          <w:color w:val="0000FF"/>
        </w:rPr>
      </w:pPr>
      <w:hyperlink r:id="rId11" w:history="1">
        <w:r w:rsidRPr="004F2B7D">
          <w:rPr>
            <w:rStyle w:val="Hyperlink"/>
            <w:rFonts w:ascii="Arial" w:hAnsi="Arial" w:cs="Arial"/>
          </w:rPr>
          <w:t>http://www.myflfamilies.com/</w:t>
        </w:r>
      </w:hyperlink>
    </w:p>
    <w:p w:rsidR="003E3D64" w:rsidRDefault="003E3D64" w:rsidP="00053C82">
      <w:pPr>
        <w:rPr>
          <w:rFonts w:ascii="Arial" w:hAnsi="Arial" w:cs="Arial"/>
          <w:b/>
          <w:color w:val="E36C0A"/>
        </w:rPr>
      </w:pPr>
    </w:p>
    <w:p w:rsidR="003E3D64" w:rsidRDefault="003E3D64" w:rsidP="00053C82">
      <w:pPr>
        <w:rPr>
          <w:rFonts w:ascii="Arial" w:hAnsi="Arial" w:cs="Arial"/>
          <w:b/>
          <w:color w:val="E36C0A"/>
        </w:rPr>
      </w:pPr>
    </w:p>
    <w:p w:rsidR="003E3D64" w:rsidRPr="00CC0A95" w:rsidRDefault="003E3D64" w:rsidP="00053C82">
      <w:pPr>
        <w:rPr>
          <w:rFonts w:ascii="Arial" w:hAnsi="Arial" w:cs="Arial"/>
          <w:b/>
          <w:color w:val="E36C0A"/>
        </w:rPr>
      </w:pPr>
      <w:r w:rsidRPr="00CC0A95">
        <w:rPr>
          <w:rFonts w:ascii="Arial" w:hAnsi="Arial" w:cs="Arial"/>
          <w:b/>
          <w:color w:val="E36C0A"/>
        </w:rPr>
        <w:t>Addictions</w:t>
      </w:r>
    </w:p>
    <w:p w:rsidR="003E3D64" w:rsidRDefault="003E3D64" w:rsidP="00053C82">
      <w:pPr>
        <w:rPr>
          <w:rFonts w:ascii="Arial" w:hAnsi="Arial" w:cs="Arial"/>
        </w:rPr>
      </w:pPr>
      <w:r>
        <w:rPr>
          <w:rFonts w:ascii="Arial" w:hAnsi="Arial" w:cs="Arial"/>
        </w:rPr>
        <w:t>Florida Department of Health – Substance Abuse</w:t>
      </w:r>
    </w:p>
    <w:p w:rsidR="003E3D64" w:rsidRDefault="003E3D64" w:rsidP="00053C82">
      <w:pPr>
        <w:rPr>
          <w:rFonts w:ascii="Arial" w:hAnsi="Arial" w:cs="Arial"/>
        </w:rPr>
      </w:pPr>
      <w:hyperlink r:id="rId12" w:history="1">
        <w:r w:rsidRPr="00A056FC">
          <w:rPr>
            <w:rStyle w:val="Hyperlink"/>
            <w:rFonts w:ascii="Arial" w:hAnsi="Arial" w:cs="Arial"/>
          </w:rPr>
          <w:t>http://www.doh.state.fl.us/family/mch/substanceabuse/index.html</w:t>
        </w:r>
      </w:hyperlink>
    </w:p>
    <w:p w:rsidR="003E3D64" w:rsidRPr="000605D6" w:rsidRDefault="003E3D64" w:rsidP="00053C82">
      <w:pPr>
        <w:rPr>
          <w:rFonts w:ascii="Arial" w:hAnsi="Arial" w:cs="Arial"/>
        </w:rPr>
      </w:pPr>
    </w:p>
    <w:p w:rsidR="003E3D64" w:rsidRDefault="003E3D64"/>
    <w:sectPr w:rsidR="003E3D64" w:rsidSect="0045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82"/>
    <w:rsid w:val="00021C96"/>
    <w:rsid w:val="00053C82"/>
    <w:rsid w:val="000605D6"/>
    <w:rsid w:val="000E6F94"/>
    <w:rsid w:val="000F62DF"/>
    <w:rsid w:val="00112A1E"/>
    <w:rsid w:val="0029316A"/>
    <w:rsid w:val="003048C1"/>
    <w:rsid w:val="003E3D64"/>
    <w:rsid w:val="003F5C84"/>
    <w:rsid w:val="004543CD"/>
    <w:rsid w:val="004B7BF3"/>
    <w:rsid w:val="004F2B7D"/>
    <w:rsid w:val="006D545F"/>
    <w:rsid w:val="006E2302"/>
    <w:rsid w:val="00777338"/>
    <w:rsid w:val="00811967"/>
    <w:rsid w:val="00903002"/>
    <w:rsid w:val="00A056FC"/>
    <w:rsid w:val="00BE37AB"/>
    <w:rsid w:val="00C02860"/>
    <w:rsid w:val="00CC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8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053C82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5134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53C8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53C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53C82"/>
    <w:rPr>
      <w:rFonts w:cs="Times New Roman"/>
      <w:b/>
      <w:bCs/>
    </w:rPr>
  </w:style>
  <w:style w:type="character" w:customStyle="1" w:styleId="dccssaltbold1">
    <w:name w:val="dccssaltbold1"/>
    <w:basedOn w:val="DefaultParagraphFont"/>
    <w:uiPriority w:val="99"/>
    <w:rsid w:val="00053C82"/>
    <w:rPr>
      <w:rFonts w:cs="Times New Roman"/>
      <w:b/>
      <w:bCs/>
      <w:color w:val="A60D04"/>
    </w:rPr>
  </w:style>
  <w:style w:type="paragraph" w:styleId="NoSpacing">
    <w:name w:val="No Spacing"/>
    <w:uiPriority w:val="99"/>
    <w:qFormat/>
    <w:rsid w:val="00053C8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alhelpwanted.com/p/316/free-job-search-tools.htm?SN=3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ridajobs.org/" TargetMode="External"/><Relationship Id="rId12" Type="http://schemas.openxmlformats.org/officeDocument/2006/relationships/hyperlink" Target="http://www.doh.state.fl.us/family/mch/substanceabus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.state.fl.us/reentry/resources.shtml" TargetMode="External"/><Relationship Id="rId11" Type="http://schemas.openxmlformats.org/officeDocument/2006/relationships/hyperlink" Target="http://www.myflfamilies.com/" TargetMode="External"/><Relationship Id="rId5" Type="http://schemas.openxmlformats.org/officeDocument/2006/relationships/hyperlink" Target="http://www.dc.state.fl.us/resourcedirectory/Search.aspx" TargetMode="External"/><Relationship Id="rId10" Type="http://schemas.openxmlformats.org/officeDocument/2006/relationships/hyperlink" Target="http://www.workforceflorida.com/" TargetMode="External"/><Relationship Id="rId4" Type="http://schemas.openxmlformats.org/officeDocument/2006/relationships/hyperlink" Target="http://www.nationalreentryresourcecenter.org/states/florida" TargetMode="External"/><Relationship Id="rId9" Type="http://schemas.openxmlformats.org/officeDocument/2006/relationships/hyperlink" Target="https://peoplefirst.myflorida.com/peoplefirst(bD1lbiZjPTIzMA==)/log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1518</Characters>
  <Application>Microsoft Office Outlook</Application>
  <DocSecurity>0</DocSecurity>
  <Lines>0</Lines>
  <Paragraphs>0</Paragraphs>
  <ScaleCrop>false</ScaleCrop>
  <Company>Valenti 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Reentry Services and Resources for Florida:</dc:title>
  <dc:subject/>
  <dc:creator>Brandi</dc:creator>
  <cp:keywords/>
  <dc:description/>
  <cp:lastModifiedBy> </cp:lastModifiedBy>
  <cp:revision>2</cp:revision>
  <dcterms:created xsi:type="dcterms:W3CDTF">2012-12-02T18:38:00Z</dcterms:created>
  <dcterms:modified xsi:type="dcterms:W3CDTF">2012-12-02T18:38:00Z</dcterms:modified>
</cp:coreProperties>
</file>